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78C" id="角丸四角形 1" o:spid="_x0000_s1026" style="position:absolute;left:0;text-align:left;margin-left:-14.1pt;margin-top:.05pt;width:813.6pt;height:4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鶴ヶ島市スポーツ施設の利用時チェックシート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>
        <w:trPr>
          <w:trHeight w:hRule="exact" w:val="567"/>
        </w:trPr>
        <w:tc>
          <w:tcPr>
            <w:tcW w:w="18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>
            <w:pPr>
              <w:wordWrap w:val="0"/>
            </w:pPr>
            <w:r>
              <w:rPr>
                <w:rFonts w:hint="eastAsia"/>
              </w:rPr>
              <w:t>令和　　　年　　　月　　　日　　　　　時　　　分～　　　時　　　分</w:t>
            </w:r>
          </w:p>
        </w:tc>
      </w:tr>
      <w:tr>
        <w:trPr>
          <w:trHeight w:hRule="exact" w:val="567"/>
        </w:trPr>
        <w:tc>
          <w:tcPr>
            <w:tcW w:w="18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>
            <w:pPr>
              <w:wordWrap w:val="0"/>
            </w:pPr>
          </w:p>
        </w:tc>
      </w:tr>
      <w:tr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 利用前チェック 】※住所、年齢は団体名簿を提出している場合は省略可。（近隣公園テニスコート及び市民テニス場の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利用については利用者個人での登録のため省略不可）</w:t>
            </w:r>
          </w:p>
        </w:tc>
      </w:tr>
      <w:tr>
        <w:trPr>
          <w:trHeight w:hRule="exact" w:val="340"/>
        </w:trPr>
        <w:tc>
          <w:tcPr>
            <w:tcW w:w="4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70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連絡先（電話番号）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本日の体調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利用前２週間の状況（下記より選択）</w:t>
            </w:r>
          </w:p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</w:t>
            </w:r>
          </w:p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>
            <w:pPr>
              <w:wordWrap w:val="0"/>
            </w:pPr>
          </w:p>
        </w:tc>
        <w:tc>
          <w:tcPr>
            <w:tcW w:w="784" w:type="dxa"/>
            <w:vAlign w:val="center"/>
          </w:tcPr>
          <w:p>
            <w:pPr>
              <w:wordWrap w:val="0"/>
            </w:pPr>
          </w:p>
        </w:tc>
        <w:tc>
          <w:tcPr>
            <w:tcW w:w="147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>
            <w:pPr>
              <w:wordWrap w:val="0"/>
            </w:pPr>
          </w:p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  <w:tr>
        <w:trPr>
          <w:trHeight w:hRule="exact" w:val="567"/>
        </w:trPr>
        <w:tc>
          <w:tcPr>
            <w:tcW w:w="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/>
        </w:tc>
        <w:tc>
          <w:tcPr>
            <w:tcW w:w="4704" w:type="dxa"/>
            <w:gridSpan w:val="2"/>
            <w:vAlign w:val="center"/>
          </w:tcPr>
          <w:p/>
        </w:tc>
        <w:tc>
          <w:tcPr>
            <w:tcW w:w="3136" w:type="dxa"/>
            <w:gridSpan w:val="2"/>
            <w:vAlign w:val="center"/>
          </w:tcPr>
          <w:p/>
        </w:tc>
        <w:tc>
          <w:tcPr>
            <w:tcW w:w="784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平常・不調</w:t>
            </w:r>
          </w:p>
        </w:tc>
        <w:tc>
          <w:tcPr>
            <w:tcW w:w="3057" w:type="dxa"/>
            <w:vAlign w:val="center"/>
          </w:tcPr>
          <w:p/>
        </w:tc>
      </w:tr>
    </w:tbl>
    <w:p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⑦同居家族や身近な知人に感染が疑われる方がいる</w:t>
                                </w:r>
                              </w:p>
                              <w:p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利用前２週間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.15pt;margin-top:2.1pt;width:784.2pt;height:67.2pt;z-index:251675648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⑦同居家族や身近な知人に感染が疑われる方がいる</w:t>
                          </w:r>
                        </w:p>
                        <w:p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利用前２週間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>
      <w:pPr>
        <w:pStyle w:val="a7"/>
        <w:ind w:leftChars="0" w:left="0"/>
      </w:pPr>
    </w:p>
    <w:p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210820</wp:posOffset>
                </wp:positionV>
                <wp:extent cx="8963025" cy="83820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838200"/>
                        </a:xfrm>
                        <a:prstGeom prst="roundRect">
                          <a:avLst>
                            <a:gd name="adj" fmla="val 1835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D9F2" id="角丸四角形 2" o:spid="_x0000_s1026" style="position:absolute;left:0;text-align:left;margin-left:-13.35pt;margin-top:16.6pt;width:705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" filled="f" strokecolor="black [3213]" strokeweight="4.5pt">
                <v:stroke joinstyle="miter"/>
              </v:roundrect>
            </w:pict>
          </mc:Fallback>
        </mc:AlternateContent>
      </w:r>
    </w:p>
    <w:p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8907780</wp:posOffset>
                </wp:positionH>
                <wp:positionV relativeFrom="paragraph">
                  <wp:posOffset>29845</wp:posOffset>
                </wp:positionV>
                <wp:extent cx="1248410" cy="885825"/>
                <wp:effectExtent l="0" t="0" r="2794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885825"/>
                          <a:chOff x="0" y="0"/>
                          <a:chExt cx="1248410" cy="92456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248410" cy="923290"/>
                          </a:xfrm>
                          <a:prstGeom prst="roundRect">
                            <a:avLst>
                              <a:gd name="adj" fmla="val 1732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609600" y="276225"/>
                            <a:ext cx="0" cy="648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76225"/>
                            <a:ext cx="124587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利用前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　利用後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1" style="position:absolute;left:0;text-align:left;margin-left:701.4pt;margin-top:2.35pt;width:98.3pt;height:69.75pt;z-index:251676672;mso-height-relative:margin" coordsize="1248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">
                <v:roundrect id="角丸四角形 3" o:spid="_x0000_s1032" style="position:absolute;width:12484;height:9232;visibility:visible;mso-wrap-style:square;v-text-anchor:middle" arcsize="11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" filled="f" strokecolor="black [3213]" strokeweight="1pt">
                  <v:stroke joinstyle="miter"/>
                </v:roundrect>
                <v:line id="直線コネクタ 17" o:spid="_x0000_s1033" style="position:absolute;flip:y;visibility:visible;mso-wrap-style:square" from="6096,2762" to="6096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shape id="テキスト ボックス 18" o:spid="_x0000_s1034" type="#_x0000_t202" style="position:absolute;top:2762;width:1245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" filled="f" strokeweight=".5pt">
                  <v:textbox inset="2mm,.5mm,2mm,.5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利用前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　利用後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【利用後チェック】 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　受付者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5"/>
        <w:gridCol w:w="6370"/>
      </w:tblGrid>
      <w:tr>
        <w:trPr>
          <w:trHeight w:val="920"/>
        </w:trPr>
        <w:tc>
          <w:tcPr>
            <w:tcW w:w="7345" w:type="dxa"/>
          </w:tcPr>
          <w:p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使用した施設の清掃、後片付けをすること</w:t>
            </w:r>
          </w:p>
          <w:p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利用者が触れた設備や備品等の消毒をすること</w:t>
            </w:r>
          </w:p>
          <w:p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ごみはすべて持ち帰ること</w:t>
            </w:r>
          </w:p>
        </w:tc>
        <w:tc>
          <w:tcPr>
            <w:tcW w:w="6370" w:type="dxa"/>
          </w:tcPr>
          <w:p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利用中に体調異常を訴える人はいませんでしたか？</w:t>
            </w:r>
          </w:p>
        </w:tc>
      </w:tr>
    </w:tbl>
    <w:p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2540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7871460" y="6791168"/>
                              <a:ext cx="245808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鶴ヶ島市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生涯学習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5" style="position:absolute;left:0;text-align:left;margin-left:-15.15pt;margin-top:.2pt;width:813.4pt;height:565.35pt;z-index:251669504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">
                <v:group id="グループ化 16" o:spid="_x0000_s1036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7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8" type="#_x0000_t202" style="position:absolute;left:78714;top:67911;width:2458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鶴ヶ島市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生涯学習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9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-14.85pt;margin-top:.05pt;width:152.0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1OkyX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新型コロナウイルスの感染拡大を予防するためにご協力ください！</w:t>
      </w:r>
    </w:p>
    <w:p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鶴ヶ島市スポーツ施設利用における遵守事項</w:t>
      </w:r>
    </w:p>
    <w:p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（違反した場合は、使用許可を取り消し、利用を中止することがあります）</w:t>
      </w:r>
    </w:p>
    <w:p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 基本ルール ＞</w:t>
      </w:r>
    </w:p>
    <w:p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 以下の事項に該当する場合は、自主的に利用を見合わせること</w:t>
      </w:r>
    </w:p>
    <w:p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ア．体調がよくない場合（例：発熱・咳・咽頭痛などの症状がある場合）</w:t>
      </w:r>
    </w:p>
    <w:p>
      <w:pPr>
        <w:ind w:firstLineChars="250" w:firstLine="491"/>
      </w:pPr>
      <w:r>
        <w:rPr>
          <w:rFonts w:hint="eastAsia"/>
        </w:rPr>
        <w:t>イ．同居家族や身近な知人に感染が疑われる方がいる場合</w:t>
      </w:r>
    </w:p>
    <w:p>
      <w:pPr>
        <w:ind w:firstLineChars="250" w:firstLine="491"/>
      </w:pPr>
      <w:r>
        <w:rPr>
          <w:rFonts w:hint="eastAsia"/>
        </w:rPr>
        <w:t>ウ．過去14日以内に政府から入国制限、入国後の観察期間を必要とされている国、地域等への渡航又は該当在住者との濃厚接触がある場合</w:t>
      </w:r>
    </w:p>
    <w:p>
      <w:pPr>
        <w:ind w:firstLineChars="100" w:firstLine="196"/>
      </w:pPr>
      <w:r>
        <w:rPr>
          <w:rFonts w:hint="eastAsia"/>
        </w:rPr>
        <w:t>② マスクを持参すること（受付時や着替え時等のスポーツを行っていない際や会話をする際にはマスクを着用すること）</w:t>
      </w:r>
    </w:p>
    <w:p>
      <w:pPr>
        <w:ind w:firstLineChars="100" w:firstLine="196"/>
      </w:pPr>
      <w:r>
        <w:rPr>
          <w:rFonts w:hint="eastAsia"/>
        </w:rPr>
        <w:t>③ こまめな手洗い、アルコール等による手指消毒を実施すること</w:t>
      </w:r>
    </w:p>
    <w:p>
      <w:pPr>
        <w:ind w:firstLineChars="100" w:firstLine="196"/>
      </w:pPr>
      <w:r>
        <w:rPr>
          <w:rFonts w:hint="eastAsia"/>
        </w:rPr>
        <w:t>④ 他の利用者、施設管理者スタッフ等との距離（できるだけ２ｍ以上）を確保すること（障がい者の誘導や介助を行う場合を除く）</w:t>
      </w:r>
    </w:p>
    <w:p>
      <w:pPr>
        <w:ind w:firstLineChars="100" w:firstLine="196"/>
      </w:pPr>
      <w:r>
        <w:rPr>
          <w:rFonts w:hint="eastAsia"/>
        </w:rPr>
        <w:t>⑤ 利用中に大きな声で会話、応援等をしないこと</w:t>
      </w:r>
    </w:p>
    <w:p>
      <w:pPr>
        <w:ind w:firstLineChars="100" w:firstLine="196"/>
      </w:pPr>
      <w:r>
        <w:rPr>
          <w:rFonts w:hint="eastAsia"/>
        </w:rPr>
        <w:t>⑥ 感染防止のために施設管理者が決めたその他の措置の遵守、施設管理者の指示に従うこと</w:t>
      </w:r>
    </w:p>
    <w:p>
      <w:pPr>
        <w:ind w:firstLineChars="100" w:firstLine="196"/>
      </w:pPr>
      <w:r>
        <w:rPr>
          <w:rFonts w:hint="eastAsia"/>
        </w:rPr>
        <w:t>⑦ 施設利用前後のミーティングや懇親会等においても、三つの密を避けること</w:t>
      </w:r>
    </w:p>
    <w:p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622.15pt;margin-top:7.4pt;width:161.85pt;height:9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" fillcolor="white [3201]" strokeweight=".5pt">
                <v:textbox>
                  <w:txbxContent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>
                        <w:rPr>
                          <w:sz w:val="18"/>
                          <w:szCs w:val="18"/>
                        </w:rPr>
                        <w:t>取り扱い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 屋内施設においては30分に１回以上の換気をすること</w:t>
      </w:r>
    </w:p>
    <w:p>
      <w:pPr>
        <w:ind w:firstLineChars="100" w:firstLine="196"/>
      </w:pPr>
      <w:r>
        <w:rPr>
          <w:rFonts w:hint="eastAsia"/>
        </w:rPr>
        <w:t>⑨ ごみは各自で持ち帰ること</w:t>
      </w:r>
    </w:p>
    <w:p>
      <w:pPr>
        <w:ind w:firstLineChars="100" w:firstLine="196"/>
      </w:pPr>
      <w:r>
        <w:rPr>
          <w:rFonts w:hint="eastAsia"/>
        </w:rPr>
        <w:t>⑩ 終了時刻の30分前をめどに運動･スポーツ活動を終了し、施設等の清掃、消毒を念入りに実施し、終了時刻10分前には退出すること</w:t>
      </w:r>
    </w:p>
    <w:p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29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⑪ 利用に際し、チェックシート（裏面）を必ず提出すること</w:t>
      </w:r>
    </w:p>
    <w:p>
      <w:pPr>
        <w:ind w:firstLineChars="100" w:firstLine="196"/>
      </w:pPr>
      <w:r>
        <w:rPr>
          <w:rFonts w:hint="eastAsia"/>
        </w:rPr>
        <w:t>⑫ 利用終了後２週間以内に新型コロナウイルス感染症を発症した場合は、施設管理者に速やかに濃厚接触者の有無等を報告すること</w:t>
      </w:r>
    </w:p>
    <w:p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>
      <w:r>
        <w:rPr>
          <w:rFonts w:ascii="ＭＳ ゴシック" w:eastAsia="ＭＳ ゴシック" w:hAnsi="ＭＳ ゴシック" w:hint="eastAsia"/>
          <w:b/>
          <w:sz w:val="24"/>
          <w:szCs w:val="24"/>
        </w:rPr>
        <w:t>＜ 運動･スポーツ時の留意点 ＞</w:t>
      </w:r>
    </w:p>
    <w:p>
      <w:pPr>
        <w:ind w:firstLineChars="100" w:firstLine="196"/>
      </w:pPr>
      <w:r>
        <w:rPr>
          <w:rFonts w:hint="eastAsia"/>
        </w:rPr>
        <w:t>① 十分な距離の確保</w:t>
      </w:r>
    </w:p>
    <w:p>
      <w:pPr>
        <w:ind w:firstLineChars="250" w:firstLine="491"/>
      </w:pPr>
      <w:r>
        <w:rPr>
          <w:rFonts w:hint="eastAsia"/>
        </w:rPr>
        <w:t>ア．運動･スポーツの種類に関わらず、運動･スポーツをしていない時間も含め、感染予防の観点から、</w:t>
      </w:r>
      <w:r>
        <w:rPr>
          <w:rFonts w:hint="eastAsia"/>
          <w:u w:val="wave"/>
        </w:rPr>
        <w:t>周囲の人となるべく距離を空ける</w:t>
      </w:r>
      <w:r>
        <w:rPr>
          <w:rFonts w:hint="eastAsia"/>
        </w:rPr>
        <w:t>こと</w:t>
      </w:r>
    </w:p>
    <w:p>
      <w:pPr>
        <w:pStyle w:val="a7"/>
        <w:ind w:leftChars="0"/>
      </w:pPr>
      <w:r>
        <w:rPr>
          <w:rFonts w:hint="eastAsia"/>
        </w:rPr>
        <w:t>（介助者や誘導者の必要な場合を除く）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>
      <w:pPr>
        <w:ind w:firstLineChars="250" w:firstLine="491"/>
      </w:pPr>
      <w:r>
        <w:rPr>
          <w:rFonts w:hint="eastAsia"/>
        </w:rPr>
        <w:t>イ．強度が高い運動･スポーツにおいては、呼気が激しくなるため、より一層距離を空けること</w:t>
      </w:r>
    </w:p>
    <w:p>
      <w:pPr>
        <w:ind w:firstLineChars="100" w:firstLine="196"/>
      </w:pPr>
      <w:r>
        <w:rPr>
          <w:rFonts w:hint="eastAsia"/>
        </w:rPr>
        <w:t>② 位置取り：「走る」「歩く」運動･スポーツにおいては、前の人の呼気の影響を避けるため、可能であれば前後一直線ではなく、並走あるいは斜め後方に位置取ること</w:t>
      </w:r>
    </w:p>
    <w:p>
      <w:pPr>
        <w:ind w:firstLineChars="100" w:firstLine="196"/>
      </w:pPr>
      <w:r>
        <w:rPr>
          <w:rFonts w:hint="eastAsia"/>
        </w:rPr>
        <w:t>③ 運動･スポーツ中に、唾や痰をはくことは極力行わないこと</w:t>
      </w:r>
    </w:p>
    <w:p>
      <w:pPr>
        <w:ind w:firstLineChars="100" w:firstLine="196"/>
      </w:pPr>
      <w:r>
        <w:rPr>
          <w:rFonts w:hint="eastAsia"/>
        </w:rPr>
        <w:t>④ タオルの共用はしないこと</w:t>
      </w:r>
    </w:p>
    <w:p>
      <w:pPr>
        <w:ind w:firstLineChars="100" w:firstLine="196"/>
      </w:pPr>
      <w:r>
        <w:rPr>
          <w:rFonts w:hint="eastAsia"/>
        </w:rPr>
        <w:t>⑤ 飲食については、指定場所以外で行わず、周囲の人となるべく距離を取って対面を避け、会話は控えめにすること</w:t>
      </w:r>
    </w:p>
    <w:p>
      <w:pPr>
        <w:ind w:firstLineChars="100" w:firstLine="196"/>
      </w:pPr>
      <w:r>
        <w:rPr>
          <w:rFonts w:hint="eastAsia"/>
        </w:rPr>
        <w:t>⑥ 飲みきれなかったスポーツドリンク等を指定場所以外(例えば走路上)に捨てないこと</w:t>
      </w:r>
    </w:p>
    <w:p>
      <w:pPr>
        <w:ind w:firstLineChars="100" w:firstLine="196"/>
      </w:pPr>
      <w:r>
        <w:rPr>
          <w:rFonts w:hint="eastAsia"/>
        </w:rPr>
        <w:t>⑦ 団体が運動･スポーツの際の栄養補給等として飲食物を利用者に提供する際は、以下などに配慮して適切に行うこと</w:t>
      </w:r>
    </w:p>
    <w:p>
      <w:pPr>
        <w:ind w:firstLineChars="250" w:firstLine="491"/>
      </w:pPr>
      <w:r>
        <w:rPr>
          <w:rFonts w:hint="eastAsia"/>
        </w:rPr>
        <w:t>ア．利用者が飲食物を手にする前に、手洗い、手指消毒を行うよう声を掛けること</w:t>
      </w:r>
    </w:p>
    <w:p>
      <w:pPr>
        <w:ind w:firstLineChars="250" w:firstLine="491"/>
      </w:pPr>
      <w:r>
        <w:rPr>
          <w:rFonts w:hint="eastAsia"/>
        </w:rPr>
        <w:t>イ．スポーツドリンク等の飲料は、ペットボトル・ビン・缶や使い捨ての紙コップで提供し、回し飲みはしないこと</w:t>
      </w:r>
    </w:p>
    <w:p>
      <w:pPr>
        <w:ind w:firstLineChars="250" w:firstLine="491"/>
      </w:pPr>
      <w:r>
        <w:rPr>
          <w:rFonts w:hint="eastAsia"/>
        </w:rPr>
        <w:t>ウ．飲食物を取り扱うスタッフにはマスクを着用させること</w:t>
      </w:r>
    </w:p>
    <w:sectPr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63860D05.dotm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2020-05-25T05:09:00Z</dcterms:created>
  <dcterms:modified xsi:type="dcterms:W3CDTF">2021-01-14T00:52:00Z</dcterms:modified>
</cp:coreProperties>
</file>