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7761" w14:textId="646DE930" w:rsidR="003D0C7F" w:rsidRPr="00D63664" w:rsidRDefault="00D63664" w:rsidP="00D63664">
      <w:pPr>
        <w:jc w:val="center"/>
        <w:rPr>
          <w:sz w:val="24"/>
          <w:szCs w:val="24"/>
        </w:rPr>
      </w:pPr>
      <w:r w:rsidRPr="00D63664">
        <w:rPr>
          <w:rFonts w:hint="eastAsia"/>
          <w:sz w:val="24"/>
          <w:szCs w:val="24"/>
        </w:rPr>
        <w:t>専門職</w:t>
      </w:r>
      <w:r w:rsidR="005148A0">
        <w:rPr>
          <w:rFonts w:hint="eastAsia"/>
          <w:sz w:val="24"/>
          <w:szCs w:val="24"/>
        </w:rPr>
        <w:t>による</w:t>
      </w:r>
      <w:r w:rsidRPr="00D63664">
        <w:rPr>
          <w:rFonts w:hint="eastAsia"/>
          <w:sz w:val="24"/>
          <w:szCs w:val="24"/>
        </w:rPr>
        <w:t>同行訪問依頼書</w:t>
      </w:r>
    </w:p>
    <w:p w14:paraId="343DD3F7" w14:textId="3C381E14" w:rsidR="00D63664" w:rsidRDefault="00D63664" w:rsidP="00D63664">
      <w:pPr>
        <w:rPr>
          <w:sz w:val="24"/>
          <w:szCs w:val="24"/>
        </w:rPr>
      </w:pPr>
    </w:p>
    <w:p w14:paraId="4FE6C09A" w14:textId="481FFB30" w:rsidR="00411110" w:rsidRDefault="00411110" w:rsidP="004111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6D3E8988" w14:textId="77777777" w:rsidR="00411110" w:rsidRDefault="00411110" w:rsidP="00D63664">
      <w:pPr>
        <w:rPr>
          <w:sz w:val="24"/>
          <w:szCs w:val="24"/>
        </w:rPr>
      </w:pPr>
    </w:p>
    <w:p w14:paraId="4FE7A749" w14:textId="0DF43915" w:rsidR="00D63664" w:rsidRDefault="00D63664" w:rsidP="00D636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鶴ヶ島市長　様</w:t>
      </w:r>
    </w:p>
    <w:p w14:paraId="45612318" w14:textId="3A8C18D9" w:rsidR="00D63664" w:rsidRDefault="00D63664" w:rsidP="00D63664">
      <w:pPr>
        <w:rPr>
          <w:sz w:val="24"/>
          <w:szCs w:val="24"/>
        </w:rPr>
      </w:pPr>
    </w:p>
    <w:p w14:paraId="2BA22176" w14:textId="7679D6F0" w:rsidR="00D63664" w:rsidRDefault="00D63664" w:rsidP="00D6366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14:paraId="2ECF09C7" w14:textId="5067F4D1" w:rsidR="00D63664" w:rsidRDefault="00D63664" w:rsidP="00D6366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14:paraId="76ECEFEB" w14:textId="4FE88023" w:rsidR="00D63664" w:rsidRDefault="00D63664" w:rsidP="00D6366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41E37657" w14:textId="25889290" w:rsidR="00D63664" w:rsidRDefault="00D63664" w:rsidP="00D6366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</w:p>
    <w:p w14:paraId="036B5B9C" w14:textId="48A6131D" w:rsidR="00D63664" w:rsidRDefault="00D63664" w:rsidP="00D63664">
      <w:pPr>
        <w:jc w:val="left"/>
        <w:rPr>
          <w:sz w:val="24"/>
          <w:szCs w:val="24"/>
        </w:rPr>
      </w:pPr>
    </w:p>
    <w:p w14:paraId="26381627" w14:textId="15DDD0F5" w:rsidR="00D63664" w:rsidRDefault="00D63664" w:rsidP="00D636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次のとおり専門職</w:t>
      </w:r>
      <w:r w:rsidR="00B85F65">
        <w:rPr>
          <w:rFonts w:hint="eastAsia"/>
          <w:sz w:val="24"/>
          <w:szCs w:val="24"/>
        </w:rPr>
        <w:t>（作業療法士等リハビリ職・管理栄養士）</w:t>
      </w:r>
      <w:r>
        <w:rPr>
          <w:rFonts w:hint="eastAsia"/>
          <w:sz w:val="24"/>
          <w:szCs w:val="24"/>
        </w:rPr>
        <w:t>の同行訪問を</w:t>
      </w:r>
      <w:r w:rsidR="003C249F"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992"/>
        <w:gridCol w:w="1469"/>
      </w:tblGrid>
      <w:tr w:rsidR="00D63664" w14:paraId="71545B12" w14:textId="2F08D249" w:rsidTr="00DF1303">
        <w:tc>
          <w:tcPr>
            <w:tcW w:w="1555" w:type="dxa"/>
            <w:vAlign w:val="center"/>
          </w:tcPr>
          <w:p w14:paraId="0AD8AB5C" w14:textId="7C2AE4D8" w:rsidR="00D63664" w:rsidRDefault="00D63664" w:rsidP="00D63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5386" w:type="dxa"/>
          </w:tcPr>
          <w:p w14:paraId="35329A40" w14:textId="1DECDF82" w:rsidR="00D63664" w:rsidRDefault="00DF1303" w:rsidP="00DF13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992" w:type="dxa"/>
          </w:tcPr>
          <w:p w14:paraId="32605C2E" w14:textId="6154F851" w:rsidR="00D63664" w:rsidRDefault="00853F28" w:rsidP="00853F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469" w:type="dxa"/>
          </w:tcPr>
          <w:p w14:paraId="007811AA" w14:textId="3AAA6E08" w:rsidR="00D63664" w:rsidRDefault="00853F28" w:rsidP="00D636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</w:tr>
      <w:tr w:rsidR="00DF1303" w14:paraId="28C2F95D" w14:textId="77777777" w:rsidTr="00B85F65">
        <w:tc>
          <w:tcPr>
            <w:tcW w:w="1555" w:type="dxa"/>
            <w:vAlign w:val="center"/>
          </w:tcPr>
          <w:p w14:paraId="15397C0B" w14:textId="37789C15" w:rsidR="00DF1303" w:rsidRDefault="00DF1303" w:rsidP="00D63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47" w:type="dxa"/>
            <w:gridSpan w:val="3"/>
          </w:tcPr>
          <w:p w14:paraId="60A4AE63" w14:textId="624F74DD" w:rsidR="00DF1303" w:rsidRDefault="001360FE" w:rsidP="00D636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鶴ヶ島市</w:t>
            </w:r>
          </w:p>
        </w:tc>
      </w:tr>
      <w:tr w:rsidR="00BD5F9A" w14:paraId="77529A0D" w14:textId="77777777" w:rsidTr="00B85F65">
        <w:tc>
          <w:tcPr>
            <w:tcW w:w="1555" w:type="dxa"/>
            <w:vAlign w:val="center"/>
          </w:tcPr>
          <w:p w14:paraId="58115FA8" w14:textId="1493ECDD" w:rsidR="00BD5F9A" w:rsidRDefault="00BD5F9A" w:rsidP="00D63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7847" w:type="dxa"/>
            <w:gridSpan w:val="3"/>
          </w:tcPr>
          <w:p w14:paraId="2D8F8E4B" w14:textId="39D1C815" w:rsidR="00BD5F9A" w:rsidRDefault="00BD5F9A" w:rsidP="00BD5F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事業対象者　・　要支援　・　要介護　・　認定なし</w:t>
            </w:r>
          </w:p>
        </w:tc>
      </w:tr>
      <w:tr w:rsidR="00D3168B" w14:paraId="4546873F" w14:textId="77777777" w:rsidTr="00E307C8">
        <w:trPr>
          <w:trHeight w:val="2053"/>
        </w:trPr>
        <w:tc>
          <w:tcPr>
            <w:tcW w:w="1555" w:type="dxa"/>
            <w:vAlign w:val="center"/>
          </w:tcPr>
          <w:p w14:paraId="7B8D471C" w14:textId="1051290E" w:rsidR="00D3168B" w:rsidRDefault="00D3168B" w:rsidP="00D63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3C249F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847" w:type="dxa"/>
            <w:gridSpan w:val="3"/>
          </w:tcPr>
          <w:p w14:paraId="282D6F84" w14:textId="77777777" w:rsidR="00D3168B" w:rsidRDefault="00D3168B" w:rsidP="00D63664">
            <w:pPr>
              <w:jc w:val="left"/>
              <w:rPr>
                <w:sz w:val="24"/>
                <w:szCs w:val="24"/>
              </w:rPr>
            </w:pPr>
          </w:p>
          <w:p w14:paraId="721BDD43" w14:textId="77777777" w:rsidR="00D3168B" w:rsidRDefault="00D3168B" w:rsidP="00D63664">
            <w:pPr>
              <w:jc w:val="left"/>
              <w:rPr>
                <w:sz w:val="24"/>
                <w:szCs w:val="24"/>
              </w:rPr>
            </w:pPr>
          </w:p>
          <w:p w14:paraId="32044A07" w14:textId="77777777" w:rsidR="00D3168B" w:rsidRDefault="00D3168B" w:rsidP="00D63664">
            <w:pPr>
              <w:jc w:val="left"/>
              <w:rPr>
                <w:sz w:val="24"/>
                <w:szCs w:val="24"/>
              </w:rPr>
            </w:pPr>
          </w:p>
          <w:p w14:paraId="2E0BCD35" w14:textId="77777777" w:rsidR="00D3168B" w:rsidRDefault="00D3168B" w:rsidP="00D63664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37DA205" w14:textId="77777777" w:rsidR="003B288E" w:rsidRDefault="003B288E" w:rsidP="00D63664">
            <w:pPr>
              <w:jc w:val="left"/>
              <w:rPr>
                <w:sz w:val="24"/>
                <w:szCs w:val="24"/>
              </w:rPr>
            </w:pPr>
          </w:p>
          <w:p w14:paraId="75EDF7C0" w14:textId="15CC2394" w:rsidR="003B288E" w:rsidRDefault="003B288E" w:rsidP="00D63664">
            <w:pPr>
              <w:jc w:val="left"/>
              <w:rPr>
                <w:sz w:val="24"/>
                <w:szCs w:val="24"/>
              </w:rPr>
            </w:pPr>
          </w:p>
        </w:tc>
      </w:tr>
    </w:tbl>
    <w:p w14:paraId="749A898A" w14:textId="1E2CD1C0" w:rsidR="003C249F" w:rsidRDefault="003C249F" w:rsidP="00351896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・本サービスは、治療を目的としたものではありません。</w:t>
      </w:r>
    </w:p>
    <w:p w14:paraId="03B54FD0" w14:textId="73F21F91" w:rsidR="00D63664" w:rsidRDefault="00B85F65" w:rsidP="00351896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C249F">
        <w:rPr>
          <w:rFonts w:hint="eastAsia"/>
          <w:szCs w:val="21"/>
        </w:rPr>
        <w:t>利用者が自身の必要な個人情報を専門職へ提供することに</w:t>
      </w:r>
      <w:r w:rsidRPr="00B85F65">
        <w:rPr>
          <w:rFonts w:hint="eastAsia"/>
          <w:szCs w:val="21"/>
        </w:rPr>
        <w:t>同意を得た上で、御提出ください。</w:t>
      </w:r>
    </w:p>
    <w:p w14:paraId="7B5BD2F2" w14:textId="3250CAEB" w:rsidR="00B85F65" w:rsidRDefault="00B85F65" w:rsidP="00351896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・利用者基本情報等参考となる書類があれば添付してください。</w:t>
      </w:r>
    </w:p>
    <w:p w14:paraId="60855709" w14:textId="70198960" w:rsidR="00B85F65" w:rsidRPr="00B85F65" w:rsidRDefault="00B85F65" w:rsidP="00351896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・具体的な日程調整は専門職と直接</w:t>
      </w:r>
      <w:r w:rsidR="005148A0">
        <w:rPr>
          <w:rFonts w:hint="eastAsia"/>
          <w:szCs w:val="21"/>
        </w:rPr>
        <w:t>行うこととなります</w:t>
      </w:r>
      <w:r w:rsidR="00431EC8">
        <w:rPr>
          <w:rFonts w:hint="eastAsia"/>
          <w:szCs w:val="21"/>
        </w:rPr>
        <w:t>（希望の日程が難しい場合もあります。）</w:t>
      </w:r>
      <w:r>
        <w:rPr>
          <w:rFonts w:hint="eastAsia"/>
          <w:szCs w:val="21"/>
        </w:rPr>
        <w:t>。</w:t>
      </w:r>
    </w:p>
    <w:sectPr w:rsidR="00B85F65" w:rsidRPr="00B85F65" w:rsidSect="00D3168B">
      <w:pgSz w:w="11906" w:h="16838" w:code="9"/>
      <w:pgMar w:top="1418" w:right="1247" w:bottom="1418" w:left="1247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45"/>
    <w:rsid w:val="001360FE"/>
    <w:rsid w:val="00326345"/>
    <w:rsid w:val="00351896"/>
    <w:rsid w:val="003B288E"/>
    <w:rsid w:val="003C249F"/>
    <w:rsid w:val="003D0C7F"/>
    <w:rsid w:val="00411110"/>
    <w:rsid w:val="00431EC8"/>
    <w:rsid w:val="005148A0"/>
    <w:rsid w:val="00853F28"/>
    <w:rsid w:val="0091113D"/>
    <w:rsid w:val="00B85F65"/>
    <w:rsid w:val="00BD5F9A"/>
    <w:rsid w:val="00D3168B"/>
    <w:rsid w:val="00D63664"/>
    <w:rsid w:val="00DF1303"/>
    <w:rsid w:val="00E307C8"/>
    <w:rsid w:val="00E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1140E"/>
  <w15:chartTrackingRefBased/>
  <w15:docId w15:val="{7DA906E6-AD07-4836-85C8-E5FAEF79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4D3FF504.dotm</Template>
  <TotalTime>33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2019-04-27T04:13:00Z</dcterms:created>
  <dcterms:modified xsi:type="dcterms:W3CDTF">2020-01-16T05:41:00Z</dcterms:modified>
</cp:coreProperties>
</file>