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AF" w:rsidRDefault="003F09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:rsidR="008F07AF" w:rsidRDefault="003F091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つるがしま高齢者</w:t>
      </w:r>
      <w:r w:rsidR="00951900">
        <w:rPr>
          <w:rFonts w:ascii="ＭＳ 明朝" w:eastAsia="ＭＳ 明朝" w:hAnsi="ＭＳ 明朝" w:hint="eastAsia"/>
          <w:sz w:val="24"/>
          <w:szCs w:val="24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外出応援ショップ事業</w:t>
      </w:r>
      <w:r>
        <w:rPr>
          <w:rFonts w:ascii="ＭＳ 明朝" w:eastAsia="ＭＳ 明朝" w:hAnsi="ＭＳ 明朝"/>
          <w:sz w:val="24"/>
          <w:szCs w:val="24"/>
        </w:rPr>
        <w:t>協賛変更（辞退）届</w:t>
      </w:r>
    </w:p>
    <w:p w:rsidR="008F07AF" w:rsidRDefault="003F09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/>
          <w:sz w:val="24"/>
          <w:szCs w:val="24"/>
        </w:rPr>
        <w:t xml:space="preserve"> 月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F07AF" w:rsidRDefault="008F07A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F07AF" w:rsidRDefault="003F09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（あて先）鶴ヶ島市長　様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【届出者】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店舗・施設の名称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(代表者名)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8F07AF" w:rsidRDefault="003F0917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電子メールアドレス</w:t>
      </w:r>
    </w:p>
    <w:p w:rsidR="008F07AF" w:rsidRDefault="008F07AF">
      <w:pPr>
        <w:ind w:leftChars="1755" w:left="3685"/>
        <w:rPr>
          <w:rFonts w:ascii="ＭＳ 明朝" w:eastAsia="ＭＳ 明朝" w:hAnsi="ＭＳ 明朝"/>
          <w:sz w:val="24"/>
          <w:szCs w:val="24"/>
        </w:rPr>
      </w:pPr>
    </w:p>
    <w:p w:rsidR="008F07AF" w:rsidRDefault="003F09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/>
          <w:sz w:val="24"/>
          <w:szCs w:val="24"/>
        </w:rPr>
        <w:t>協賛内容を以下のとおり変更したいので届け出ます。</w:t>
      </w:r>
    </w:p>
    <w:p w:rsidR="008F07AF" w:rsidRDefault="003F09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変更の時期　　</w:t>
      </w:r>
      <w:r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F07AF" w:rsidRDefault="003F09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　変更の理由</w:t>
      </w: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F07AF" w:rsidRDefault="003F09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　変更の内容</w:t>
      </w: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F1F" w:rsidRDefault="00730F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F07AF" w:rsidRDefault="003F09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/>
          <w:sz w:val="24"/>
          <w:szCs w:val="24"/>
        </w:rPr>
        <w:t>協賛店舗の登録を取消したいので届け出ます。</w:t>
      </w:r>
    </w:p>
    <w:p w:rsidR="008F07AF" w:rsidRDefault="003F09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　登録取消の理由</w:t>
      </w:r>
    </w:p>
    <w:p w:rsidR="008F07AF" w:rsidRDefault="008F07AF">
      <w:pPr>
        <w:pStyle w:val="a4"/>
        <w:ind w:leftChars="0" w:left="720"/>
        <w:rPr>
          <w:rFonts w:ascii="ＭＳ 明朝" w:eastAsia="ＭＳ 明朝" w:hAnsi="ＭＳ 明朝"/>
          <w:sz w:val="24"/>
          <w:szCs w:val="24"/>
        </w:rPr>
      </w:pPr>
    </w:p>
    <w:p w:rsidR="008F07AF" w:rsidRDefault="003F09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　登録取消の時期　　　　　</w:t>
      </w:r>
      <w:r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8F07AF" w:rsidRDefault="003F0917">
      <w:pPr>
        <w:ind w:leftChars="405" w:left="8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該当する事項のみ記入してください。</w:t>
      </w:r>
    </w:p>
    <w:p w:rsidR="008F07AF" w:rsidRDefault="003F0917">
      <w:pPr>
        <w:ind w:leftChars="405" w:left="850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特別の事情がない限り、変更・取消の１か月前までに届け出てください。</w:t>
      </w:r>
    </w:p>
    <w:sectPr w:rsidR="008F07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482"/>
    <w:multiLevelType w:val="hybridMultilevel"/>
    <w:tmpl w:val="366E6DDE"/>
    <w:lvl w:ilvl="0" w:tplc="B65EE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F"/>
    <w:rsid w:val="003F0917"/>
    <w:rsid w:val="00730F1F"/>
    <w:rsid w:val="008F07AF"/>
    <w:rsid w:val="009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2140E-13ED-424D-8F1F-B8EEC97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E34A3659.dotm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田中 優子</cp:lastModifiedBy>
  <cp:revision>3</cp:revision>
  <cp:lastPrinted>2019-06-24T00:38:00Z</cp:lastPrinted>
  <dcterms:created xsi:type="dcterms:W3CDTF">2019-06-24T00:28:00Z</dcterms:created>
  <dcterms:modified xsi:type="dcterms:W3CDTF">2019-06-24T00:40:00Z</dcterms:modified>
</cp:coreProperties>
</file>